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7" w:rsidRPr="00994727" w:rsidRDefault="00CF2D62" w:rsidP="00FA6970">
      <w:pPr>
        <w:pStyle w:val="Default"/>
        <w:ind w:right="-426"/>
        <w:rPr>
          <w:b/>
          <w:bCs/>
          <w:sz w:val="40"/>
          <w:szCs w:val="40"/>
          <w:u w:val="single"/>
        </w:rPr>
      </w:pPr>
      <w:r w:rsidRPr="00994727">
        <w:rPr>
          <w:b/>
          <w:bCs/>
          <w:sz w:val="40"/>
          <w:szCs w:val="40"/>
          <w:u w:val="single"/>
        </w:rPr>
        <w:t xml:space="preserve">Hygieneplan für </w:t>
      </w:r>
      <w:r w:rsidR="00994727" w:rsidRPr="00994727">
        <w:rPr>
          <w:b/>
          <w:bCs/>
          <w:sz w:val="40"/>
          <w:szCs w:val="40"/>
          <w:u w:val="single"/>
        </w:rPr>
        <w:t>Schülerinnen und Schüler der HS Hiltrup</w:t>
      </w:r>
    </w:p>
    <w:p w:rsidR="00CF2D62" w:rsidRPr="00994727" w:rsidRDefault="00994727" w:rsidP="00994727">
      <w:pPr>
        <w:pStyle w:val="Default"/>
        <w:ind w:right="-772"/>
        <w:rPr>
          <w:sz w:val="40"/>
          <w:szCs w:val="40"/>
        </w:rPr>
      </w:pPr>
      <w:r w:rsidRPr="00994727">
        <w:rPr>
          <w:b/>
          <w:bCs/>
          <w:sz w:val="40"/>
          <w:szCs w:val="40"/>
        </w:rPr>
        <w:t xml:space="preserve">für </w:t>
      </w:r>
      <w:r w:rsidR="00CF2D62" w:rsidRPr="00994727">
        <w:rPr>
          <w:b/>
          <w:bCs/>
          <w:sz w:val="40"/>
          <w:szCs w:val="40"/>
        </w:rPr>
        <w:t>die Wiederaufnahme des Unterrichts a</w:t>
      </w:r>
      <w:r w:rsidR="007E1679">
        <w:rPr>
          <w:b/>
          <w:bCs/>
          <w:sz w:val="40"/>
          <w:szCs w:val="40"/>
        </w:rPr>
        <w:t>b</w:t>
      </w:r>
      <w:r w:rsidR="00CF2D62" w:rsidRPr="00994727">
        <w:rPr>
          <w:b/>
          <w:bCs/>
          <w:sz w:val="40"/>
          <w:szCs w:val="40"/>
        </w:rPr>
        <w:t xml:space="preserve"> </w:t>
      </w:r>
      <w:r w:rsidR="000B1D07">
        <w:rPr>
          <w:b/>
          <w:bCs/>
          <w:sz w:val="40"/>
          <w:szCs w:val="40"/>
        </w:rPr>
        <w:t>25</w:t>
      </w:r>
      <w:r w:rsidR="00CF2D62" w:rsidRPr="00994727">
        <w:rPr>
          <w:b/>
          <w:bCs/>
          <w:sz w:val="40"/>
          <w:szCs w:val="40"/>
        </w:rPr>
        <w:t>.</w:t>
      </w:r>
      <w:r w:rsidRPr="00994727">
        <w:rPr>
          <w:b/>
          <w:bCs/>
          <w:sz w:val="40"/>
          <w:szCs w:val="40"/>
        </w:rPr>
        <w:t>0</w:t>
      </w:r>
      <w:r w:rsidR="007E1679">
        <w:rPr>
          <w:b/>
          <w:bCs/>
          <w:sz w:val="40"/>
          <w:szCs w:val="40"/>
        </w:rPr>
        <w:t>5</w:t>
      </w:r>
      <w:r w:rsidRPr="00994727">
        <w:rPr>
          <w:b/>
          <w:bCs/>
          <w:sz w:val="40"/>
          <w:szCs w:val="40"/>
        </w:rPr>
        <w:t>.</w:t>
      </w:r>
      <w:r w:rsidR="007E1679">
        <w:rPr>
          <w:b/>
          <w:bCs/>
          <w:sz w:val="40"/>
          <w:szCs w:val="40"/>
        </w:rPr>
        <w:t>20</w:t>
      </w:r>
      <w:r w:rsidRPr="00994727">
        <w:rPr>
          <w:b/>
          <w:bCs/>
          <w:sz w:val="40"/>
          <w:szCs w:val="40"/>
        </w:rPr>
        <w:t>20</w:t>
      </w:r>
    </w:p>
    <w:p w:rsidR="00520B53" w:rsidRDefault="00520B53" w:rsidP="00520B53">
      <w:pPr>
        <w:pStyle w:val="Default"/>
        <w:jc w:val="right"/>
        <w:rPr>
          <w:bCs/>
        </w:rPr>
      </w:pPr>
    </w:p>
    <w:p w:rsidR="00CF2D62" w:rsidRPr="00520B53" w:rsidRDefault="000B1D07" w:rsidP="00520B53">
      <w:pPr>
        <w:pStyle w:val="Default"/>
        <w:ind w:right="-14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Stand:  13</w:t>
      </w:r>
      <w:r w:rsidR="00520B53" w:rsidRPr="00520B53">
        <w:rPr>
          <w:bCs/>
          <w:sz w:val="22"/>
          <w:szCs w:val="22"/>
        </w:rPr>
        <w:t>.05.2020</w:t>
      </w:r>
    </w:p>
    <w:p w:rsidR="006967CA" w:rsidRPr="00994727" w:rsidRDefault="006967CA" w:rsidP="00696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94727">
        <w:rPr>
          <w:rFonts w:asciiTheme="minorHAnsi" w:hAnsiTheme="minorHAnsi" w:cstheme="minorHAnsi"/>
          <w:b/>
          <w:bCs/>
          <w:sz w:val="36"/>
          <w:szCs w:val="36"/>
          <w:u w:val="single"/>
        </w:rPr>
        <w:t>Schutzmaßnahmen</w:t>
      </w:r>
    </w:p>
    <w:p w:rsidR="006967CA" w:rsidRPr="00FA6970" w:rsidRDefault="006967CA" w:rsidP="00696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FA6970">
        <w:rPr>
          <w:rFonts w:asciiTheme="minorHAnsi" w:hAnsiTheme="minorHAnsi" w:cstheme="minorHAnsi"/>
          <w:b/>
          <w:bCs/>
          <w:sz w:val="32"/>
          <w:szCs w:val="32"/>
        </w:rPr>
        <w:t>auf dem Schulweg, auf dem Schulhof und im Schulgebäude</w:t>
      </w:r>
    </w:p>
    <w:p w:rsidR="006967CA" w:rsidRPr="00994727" w:rsidRDefault="006967CA" w:rsidP="00696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7E1679" w:rsidRDefault="006967CA" w:rsidP="0099472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b/>
          <w:bCs/>
          <w:sz w:val="28"/>
          <w:szCs w:val="28"/>
        </w:rPr>
      </w:pPr>
      <w:r w:rsidRPr="00994727">
        <w:rPr>
          <w:rFonts w:asciiTheme="minorHAnsi" w:hAnsiTheme="minorHAnsi" w:cstheme="minorHAnsi"/>
          <w:b/>
          <w:bCs/>
          <w:sz w:val="28"/>
          <w:szCs w:val="28"/>
        </w:rPr>
        <w:t xml:space="preserve">Abstandhalten (1,5 </w:t>
      </w:r>
      <w:r w:rsidR="007B5371">
        <w:rPr>
          <w:rFonts w:asciiTheme="minorHAnsi" w:hAnsiTheme="minorHAnsi" w:cstheme="minorHAnsi"/>
          <w:b/>
          <w:bCs/>
          <w:sz w:val="28"/>
          <w:szCs w:val="28"/>
        </w:rPr>
        <w:t>- 2 Meter</w:t>
      </w:r>
      <w:r w:rsidRPr="00994727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6967CA" w:rsidRPr="00994727" w:rsidRDefault="006967CA" w:rsidP="007E167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426" w:hanging="283"/>
        <w:rPr>
          <w:rFonts w:asciiTheme="minorHAnsi" w:hAnsiTheme="minorHAnsi" w:cstheme="minorHAnsi"/>
          <w:b/>
          <w:bCs/>
          <w:sz w:val="28"/>
          <w:szCs w:val="28"/>
        </w:rPr>
      </w:pPr>
      <w:r w:rsidRPr="00994727">
        <w:rPr>
          <w:rFonts w:asciiTheme="minorHAnsi" w:hAnsiTheme="minorHAnsi" w:cstheme="minorHAnsi"/>
          <w:b/>
          <w:bCs/>
          <w:sz w:val="28"/>
          <w:szCs w:val="28"/>
        </w:rPr>
        <w:t>Tragen einer Mund-Nasen-Bedeckung</w:t>
      </w:r>
      <w:r w:rsidR="00994727" w:rsidRPr="009947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94727">
        <w:rPr>
          <w:rFonts w:asciiTheme="minorHAnsi" w:hAnsiTheme="minorHAnsi" w:cstheme="minorHAnsi"/>
          <w:b/>
          <w:bCs/>
          <w:sz w:val="28"/>
          <w:szCs w:val="28"/>
        </w:rPr>
        <w:t>(Schal/Loop oder Mund-Nasen-Schutz)</w:t>
      </w:r>
    </w:p>
    <w:p w:rsidR="006967CA" w:rsidRPr="00994727" w:rsidRDefault="006967CA" w:rsidP="0099472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b/>
          <w:bCs/>
          <w:sz w:val="28"/>
          <w:szCs w:val="28"/>
        </w:rPr>
      </w:pPr>
      <w:r w:rsidRPr="00994727">
        <w:rPr>
          <w:rFonts w:asciiTheme="minorHAnsi" w:hAnsiTheme="minorHAnsi" w:cstheme="minorHAnsi"/>
          <w:b/>
          <w:bCs/>
          <w:sz w:val="28"/>
          <w:szCs w:val="28"/>
        </w:rPr>
        <w:t>Fernhalten der Hände vom Gesicht</w:t>
      </w:r>
    </w:p>
    <w:p w:rsidR="00085608" w:rsidRPr="00994727" w:rsidRDefault="006967CA" w:rsidP="00994727">
      <w:pPr>
        <w:pStyle w:val="Default"/>
        <w:numPr>
          <w:ilvl w:val="0"/>
          <w:numId w:val="9"/>
        </w:numPr>
        <w:ind w:left="709" w:hanging="28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9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Händewaschen mit Seife</w:t>
      </w:r>
    </w:p>
    <w:p w:rsidR="00085608" w:rsidRPr="00202266" w:rsidRDefault="00085608" w:rsidP="00CF2D62">
      <w:pPr>
        <w:pStyle w:val="Default"/>
        <w:rPr>
          <w:b/>
          <w:bCs/>
          <w:sz w:val="36"/>
          <w:szCs w:val="36"/>
        </w:rPr>
      </w:pPr>
    </w:p>
    <w:p w:rsidR="00CF2D62" w:rsidRDefault="00CF2D62" w:rsidP="00CF2D6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Betreten des Schulgeländes </w:t>
      </w:r>
    </w:p>
    <w:p w:rsidR="00CF2D62" w:rsidRPr="00FA6970" w:rsidRDefault="00CF2D62" w:rsidP="00CF2D62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FA6970">
        <w:rPr>
          <w:sz w:val="22"/>
          <w:szCs w:val="22"/>
        </w:rPr>
        <w:t>Ich betrete den Schulhof</w:t>
      </w:r>
      <w:r w:rsidR="007E1679">
        <w:rPr>
          <w:sz w:val="22"/>
          <w:szCs w:val="22"/>
        </w:rPr>
        <w:t xml:space="preserve"> nur </w:t>
      </w:r>
      <w:r w:rsidRPr="00FA6970">
        <w:rPr>
          <w:sz w:val="22"/>
          <w:szCs w:val="22"/>
        </w:rPr>
        <w:t xml:space="preserve">mit einem </w:t>
      </w:r>
      <w:r w:rsidR="007E1679" w:rsidRPr="00202266">
        <w:rPr>
          <w:b/>
          <w:sz w:val="22"/>
          <w:szCs w:val="22"/>
        </w:rPr>
        <w:t>Mund-Nasen-Schutz</w:t>
      </w:r>
      <w:r w:rsidRPr="00FA6970">
        <w:rPr>
          <w:sz w:val="22"/>
          <w:szCs w:val="22"/>
        </w:rPr>
        <w:t>.</w:t>
      </w:r>
    </w:p>
    <w:p w:rsidR="00CF2D62" w:rsidRPr="00FA6970" w:rsidRDefault="00CF2D62" w:rsidP="00CF2D6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FA6970">
        <w:rPr>
          <w:sz w:val="22"/>
          <w:szCs w:val="22"/>
        </w:rPr>
        <w:t xml:space="preserve">Ich achte immer auf den erforderlichen </w:t>
      </w:r>
      <w:r w:rsidRPr="00202266">
        <w:rPr>
          <w:b/>
          <w:sz w:val="22"/>
          <w:szCs w:val="22"/>
        </w:rPr>
        <w:t>Mindestabstand von 1,5</w:t>
      </w:r>
      <w:r w:rsidR="00414005" w:rsidRPr="00202266">
        <w:rPr>
          <w:b/>
          <w:sz w:val="22"/>
          <w:szCs w:val="22"/>
        </w:rPr>
        <w:t xml:space="preserve"> -</w:t>
      </w:r>
      <w:r w:rsidR="007B5371" w:rsidRPr="00202266">
        <w:rPr>
          <w:b/>
          <w:sz w:val="22"/>
          <w:szCs w:val="22"/>
        </w:rPr>
        <w:t xml:space="preserve"> 2 </w:t>
      </w:r>
      <w:r w:rsidRPr="00202266">
        <w:rPr>
          <w:b/>
          <w:sz w:val="22"/>
          <w:szCs w:val="22"/>
        </w:rPr>
        <w:t>Metern</w:t>
      </w:r>
      <w:r w:rsidRPr="00FA6970">
        <w:rPr>
          <w:sz w:val="22"/>
          <w:szCs w:val="22"/>
        </w:rPr>
        <w:t>.</w:t>
      </w:r>
    </w:p>
    <w:p w:rsidR="00CF2D62" w:rsidRPr="00FA6970" w:rsidRDefault="00CF2D62" w:rsidP="00484AB8">
      <w:pPr>
        <w:pStyle w:val="Default"/>
        <w:numPr>
          <w:ilvl w:val="0"/>
          <w:numId w:val="3"/>
        </w:numPr>
        <w:ind w:right="141"/>
        <w:rPr>
          <w:sz w:val="22"/>
          <w:szCs w:val="22"/>
        </w:rPr>
      </w:pPr>
      <w:r w:rsidRPr="00FA6970">
        <w:rPr>
          <w:sz w:val="22"/>
          <w:szCs w:val="22"/>
        </w:rPr>
        <w:t xml:space="preserve">Ich wasche mir </w:t>
      </w:r>
      <w:r w:rsidRPr="00202266">
        <w:rPr>
          <w:b/>
          <w:sz w:val="22"/>
          <w:szCs w:val="22"/>
          <w:u w:val="single"/>
        </w:rPr>
        <w:t>vor</w:t>
      </w:r>
      <w:r w:rsidRPr="00FA6970">
        <w:rPr>
          <w:b/>
          <w:sz w:val="22"/>
          <w:szCs w:val="22"/>
        </w:rPr>
        <w:t xml:space="preserve"> Betreten des Schulge</w:t>
      </w:r>
      <w:r w:rsidR="00085608" w:rsidRPr="00FA6970">
        <w:rPr>
          <w:b/>
          <w:sz w:val="22"/>
          <w:szCs w:val="22"/>
        </w:rPr>
        <w:t>bäudes</w:t>
      </w:r>
      <w:r w:rsidRPr="00FA6970">
        <w:rPr>
          <w:sz w:val="22"/>
          <w:szCs w:val="22"/>
        </w:rPr>
        <w:t xml:space="preserve"> in der </w:t>
      </w:r>
      <w:r w:rsidRPr="00202266">
        <w:rPr>
          <w:b/>
          <w:sz w:val="22"/>
          <w:szCs w:val="22"/>
        </w:rPr>
        <w:t>Außentoilette</w:t>
      </w:r>
      <w:r w:rsidR="007E1679" w:rsidRPr="00202266">
        <w:rPr>
          <w:b/>
          <w:sz w:val="22"/>
          <w:szCs w:val="22"/>
        </w:rPr>
        <w:t>nanlage</w:t>
      </w:r>
      <w:r w:rsidRPr="00FA6970">
        <w:rPr>
          <w:sz w:val="22"/>
          <w:szCs w:val="22"/>
        </w:rPr>
        <w:t xml:space="preserve"> unter Aufsicht die Hände.</w:t>
      </w:r>
    </w:p>
    <w:p w:rsidR="00CF2D62" w:rsidRPr="00202266" w:rsidRDefault="00CF2D62" w:rsidP="00CF2D62">
      <w:pPr>
        <w:pStyle w:val="Default"/>
        <w:rPr>
          <w:sz w:val="16"/>
          <w:szCs w:val="16"/>
        </w:rPr>
      </w:pPr>
    </w:p>
    <w:p w:rsidR="00CF2D62" w:rsidRDefault="00CF2D62" w:rsidP="00CF2D6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Aufsuchen des </w:t>
      </w:r>
      <w:r w:rsidR="007E1679">
        <w:rPr>
          <w:b/>
          <w:bCs/>
          <w:sz w:val="36"/>
          <w:szCs w:val="36"/>
        </w:rPr>
        <w:t>Unterrichts</w:t>
      </w:r>
      <w:r>
        <w:rPr>
          <w:b/>
          <w:bCs/>
          <w:sz w:val="36"/>
          <w:szCs w:val="36"/>
        </w:rPr>
        <w:t xml:space="preserve">raums </w:t>
      </w:r>
    </w:p>
    <w:p w:rsidR="00CF2D62" w:rsidRDefault="00CF2D62" w:rsidP="00CF2D6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FA6970">
        <w:rPr>
          <w:sz w:val="22"/>
          <w:szCs w:val="22"/>
        </w:rPr>
        <w:t xml:space="preserve">Ich gehe auf direktem Weg zu meinem Unterrichtsraum. Ich beachte dabei das </w:t>
      </w:r>
      <w:r w:rsidRPr="00202266">
        <w:rPr>
          <w:b/>
          <w:sz w:val="22"/>
          <w:szCs w:val="22"/>
        </w:rPr>
        <w:t>„Einbahnstraßen-System“</w:t>
      </w:r>
      <w:r w:rsidRPr="00FA6970">
        <w:rPr>
          <w:sz w:val="22"/>
          <w:szCs w:val="22"/>
        </w:rPr>
        <w:t xml:space="preserve"> und die Hinweisschilder vor Ort.</w:t>
      </w:r>
    </w:p>
    <w:p w:rsidR="007E1679" w:rsidRPr="00FA6970" w:rsidRDefault="007E1679" w:rsidP="00CF2D6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Ich trage dabei meinen </w:t>
      </w:r>
      <w:r w:rsidRPr="00202266">
        <w:rPr>
          <w:b/>
          <w:sz w:val="22"/>
          <w:szCs w:val="22"/>
        </w:rPr>
        <w:t>Mund-Nasen-Schutz</w:t>
      </w:r>
      <w:r>
        <w:rPr>
          <w:sz w:val="22"/>
          <w:szCs w:val="22"/>
        </w:rPr>
        <w:t>.</w:t>
      </w:r>
    </w:p>
    <w:p w:rsidR="00CF2D62" w:rsidRPr="00202266" w:rsidRDefault="00CF2D62" w:rsidP="00CF2D62">
      <w:pPr>
        <w:pStyle w:val="Default"/>
        <w:rPr>
          <w:sz w:val="16"/>
          <w:szCs w:val="16"/>
        </w:rPr>
      </w:pPr>
    </w:p>
    <w:p w:rsidR="00CF2D62" w:rsidRDefault="00CF2D62" w:rsidP="00CF2D6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Verhalten im </w:t>
      </w:r>
      <w:r w:rsidR="007E1679">
        <w:rPr>
          <w:b/>
          <w:bCs/>
          <w:sz w:val="36"/>
          <w:szCs w:val="36"/>
        </w:rPr>
        <w:t>Unterrichts</w:t>
      </w:r>
      <w:r>
        <w:rPr>
          <w:b/>
          <w:bCs/>
          <w:sz w:val="36"/>
          <w:szCs w:val="36"/>
        </w:rPr>
        <w:t xml:space="preserve">raum </w:t>
      </w:r>
    </w:p>
    <w:p w:rsidR="00CF2D62" w:rsidRPr="00FA6970" w:rsidRDefault="00CF2D62" w:rsidP="00CF2D62">
      <w:pPr>
        <w:pStyle w:val="Default"/>
        <w:numPr>
          <w:ilvl w:val="0"/>
          <w:numId w:val="5"/>
        </w:numPr>
        <w:spacing w:after="37"/>
        <w:rPr>
          <w:sz w:val="22"/>
          <w:szCs w:val="22"/>
        </w:rPr>
      </w:pPr>
      <w:r w:rsidRPr="00FA6970">
        <w:rPr>
          <w:sz w:val="22"/>
          <w:szCs w:val="22"/>
        </w:rPr>
        <w:t xml:space="preserve">Ich achte auch hier auf den erforderlichen </w:t>
      </w:r>
      <w:r w:rsidRPr="00202266">
        <w:rPr>
          <w:b/>
          <w:sz w:val="22"/>
          <w:szCs w:val="22"/>
        </w:rPr>
        <w:t>Mindestabstand von 1,5</w:t>
      </w:r>
      <w:r w:rsidR="007B5371" w:rsidRPr="00202266">
        <w:rPr>
          <w:b/>
          <w:sz w:val="22"/>
          <w:szCs w:val="22"/>
        </w:rPr>
        <w:t xml:space="preserve"> - 2</w:t>
      </w:r>
      <w:r w:rsidRPr="00202266">
        <w:rPr>
          <w:b/>
          <w:sz w:val="22"/>
          <w:szCs w:val="22"/>
        </w:rPr>
        <w:t xml:space="preserve"> Metern</w:t>
      </w:r>
      <w:r w:rsidRPr="00FA6970">
        <w:rPr>
          <w:sz w:val="22"/>
          <w:szCs w:val="22"/>
        </w:rPr>
        <w:t>.</w:t>
      </w:r>
    </w:p>
    <w:p w:rsidR="00CF2D62" w:rsidRDefault="00CF2D62" w:rsidP="00CF2D6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A6970">
        <w:rPr>
          <w:sz w:val="22"/>
          <w:szCs w:val="22"/>
        </w:rPr>
        <w:t xml:space="preserve">Ich setze mich an meinen </w:t>
      </w:r>
      <w:r w:rsidRPr="00202266">
        <w:rPr>
          <w:b/>
          <w:sz w:val="22"/>
          <w:szCs w:val="22"/>
        </w:rPr>
        <w:t>zugewiesenen Platz</w:t>
      </w:r>
      <w:r w:rsidRPr="00FA6970">
        <w:rPr>
          <w:sz w:val="22"/>
          <w:szCs w:val="22"/>
        </w:rPr>
        <w:t xml:space="preserve"> (siehe </w:t>
      </w:r>
      <w:r w:rsidRPr="00202266">
        <w:rPr>
          <w:b/>
          <w:sz w:val="22"/>
          <w:szCs w:val="22"/>
        </w:rPr>
        <w:t>Namenschild</w:t>
      </w:r>
      <w:r w:rsidRPr="00FA6970">
        <w:rPr>
          <w:sz w:val="22"/>
          <w:szCs w:val="22"/>
        </w:rPr>
        <w:t>).</w:t>
      </w:r>
      <w:r w:rsidRPr="00FA6970">
        <w:rPr>
          <w:sz w:val="22"/>
          <w:szCs w:val="22"/>
        </w:rPr>
        <w:br/>
        <w:t xml:space="preserve">Nur hier darf ich meinen </w:t>
      </w:r>
      <w:r w:rsidR="007E1679">
        <w:rPr>
          <w:sz w:val="22"/>
          <w:szCs w:val="22"/>
        </w:rPr>
        <w:t xml:space="preserve">Mund-Nasen-Schutz </w:t>
      </w:r>
      <w:r w:rsidRPr="00FA6970">
        <w:rPr>
          <w:sz w:val="22"/>
          <w:szCs w:val="22"/>
        </w:rPr>
        <w:t>abnehmen.</w:t>
      </w:r>
    </w:p>
    <w:p w:rsidR="00202266" w:rsidRPr="00FA6970" w:rsidRDefault="00202266" w:rsidP="00CF2D6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Ich bleibe im Unterrichtsraum an meinem Platz sitzen.</w:t>
      </w:r>
    </w:p>
    <w:p w:rsidR="00CF2D62" w:rsidRPr="00202266" w:rsidRDefault="00CF2D62" w:rsidP="00CF2D62">
      <w:pPr>
        <w:pStyle w:val="Default"/>
        <w:rPr>
          <w:sz w:val="16"/>
          <w:szCs w:val="16"/>
        </w:rPr>
      </w:pPr>
    </w:p>
    <w:p w:rsidR="00CF2D62" w:rsidRDefault="00CF2D62" w:rsidP="00CF2D6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Pausenregelung </w:t>
      </w:r>
    </w:p>
    <w:p w:rsidR="00CF2D62" w:rsidRPr="00FA6970" w:rsidRDefault="00CF2D62" w:rsidP="00CF2D62">
      <w:pPr>
        <w:pStyle w:val="Default"/>
        <w:numPr>
          <w:ilvl w:val="0"/>
          <w:numId w:val="6"/>
        </w:numPr>
        <w:spacing w:after="34"/>
        <w:rPr>
          <w:sz w:val="22"/>
          <w:szCs w:val="22"/>
        </w:rPr>
      </w:pPr>
      <w:r w:rsidRPr="00FA6970">
        <w:rPr>
          <w:sz w:val="22"/>
          <w:szCs w:val="22"/>
        </w:rPr>
        <w:t xml:space="preserve">Mit Beginn der </w:t>
      </w:r>
      <w:r w:rsidRPr="00FA6970">
        <w:rPr>
          <w:b/>
          <w:sz w:val="22"/>
          <w:szCs w:val="22"/>
        </w:rPr>
        <w:t>Pause im Unterrichtsraum</w:t>
      </w:r>
      <w:r w:rsidRPr="00FA6970">
        <w:rPr>
          <w:sz w:val="22"/>
          <w:szCs w:val="22"/>
        </w:rPr>
        <w:t xml:space="preserve"> habe ich die Möglichkeit </w:t>
      </w:r>
      <w:r w:rsidRPr="00FA6970">
        <w:rPr>
          <w:b/>
          <w:sz w:val="22"/>
          <w:szCs w:val="22"/>
        </w:rPr>
        <w:t>an meinem Platz</w:t>
      </w:r>
      <w:r w:rsidRPr="00FA6970">
        <w:rPr>
          <w:sz w:val="22"/>
          <w:szCs w:val="22"/>
        </w:rPr>
        <w:t xml:space="preserve"> zu frühstücken. </w:t>
      </w:r>
    </w:p>
    <w:p w:rsidR="00085608" w:rsidRPr="00FA6970" w:rsidRDefault="00085608" w:rsidP="00CF2D62">
      <w:pPr>
        <w:pStyle w:val="Default"/>
        <w:numPr>
          <w:ilvl w:val="0"/>
          <w:numId w:val="6"/>
        </w:numPr>
        <w:spacing w:after="34"/>
        <w:rPr>
          <w:sz w:val="22"/>
          <w:szCs w:val="22"/>
        </w:rPr>
      </w:pPr>
      <w:r w:rsidRPr="00FA6970">
        <w:rPr>
          <w:sz w:val="22"/>
          <w:szCs w:val="22"/>
        </w:rPr>
        <w:t xml:space="preserve">Während der Pause im Unterrichtsraum bleibe ich </w:t>
      </w:r>
      <w:r w:rsidRPr="00FA6970">
        <w:rPr>
          <w:b/>
          <w:sz w:val="22"/>
          <w:szCs w:val="22"/>
        </w:rPr>
        <w:t>an meinem Platz.</w:t>
      </w:r>
    </w:p>
    <w:p w:rsidR="007E1679" w:rsidRDefault="00CF2D62" w:rsidP="00CF2D62">
      <w:pPr>
        <w:pStyle w:val="Default"/>
        <w:numPr>
          <w:ilvl w:val="0"/>
          <w:numId w:val="6"/>
        </w:numPr>
        <w:spacing w:after="34"/>
        <w:rPr>
          <w:sz w:val="22"/>
          <w:szCs w:val="22"/>
        </w:rPr>
      </w:pPr>
      <w:r w:rsidRPr="007E1679">
        <w:rPr>
          <w:sz w:val="22"/>
          <w:szCs w:val="22"/>
        </w:rPr>
        <w:t xml:space="preserve">Mit Beginn der </w:t>
      </w:r>
      <w:r w:rsidRPr="007E1679">
        <w:rPr>
          <w:b/>
          <w:sz w:val="22"/>
          <w:szCs w:val="22"/>
        </w:rPr>
        <w:t xml:space="preserve">Pause </w:t>
      </w:r>
      <w:r w:rsidR="007E1679" w:rsidRPr="007E1679">
        <w:rPr>
          <w:b/>
          <w:sz w:val="22"/>
          <w:szCs w:val="22"/>
        </w:rPr>
        <w:t>auf dem Schulhof</w:t>
      </w:r>
      <w:r w:rsidR="007E1679" w:rsidRPr="007E1679">
        <w:rPr>
          <w:sz w:val="22"/>
          <w:szCs w:val="22"/>
        </w:rPr>
        <w:t xml:space="preserve"> nehme ich mein Frühstück mit und </w:t>
      </w:r>
      <w:r w:rsidRPr="007E1679">
        <w:rPr>
          <w:sz w:val="22"/>
          <w:szCs w:val="22"/>
        </w:rPr>
        <w:t>gehe in geordneter Abfolge</w:t>
      </w:r>
      <w:r w:rsidR="006967CA" w:rsidRPr="007E1679">
        <w:rPr>
          <w:sz w:val="22"/>
          <w:szCs w:val="22"/>
        </w:rPr>
        <w:t xml:space="preserve"> </w:t>
      </w:r>
      <w:r w:rsidR="007E1679">
        <w:rPr>
          <w:sz w:val="22"/>
          <w:szCs w:val="22"/>
        </w:rPr>
        <w:t xml:space="preserve">unter Einhaltung des </w:t>
      </w:r>
      <w:r w:rsidR="007E1679" w:rsidRPr="00202266">
        <w:rPr>
          <w:b/>
          <w:sz w:val="22"/>
          <w:szCs w:val="22"/>
        </w:rPr>
        <w:t>Mindestabstands von 1,5 - 2 Metern</w:t>
      </w:r>
      <w:r w:rsidR="007E1679" w:rsidRPr="007E1679">
        <w:rPr>
          <w:sz w:val="22"/>
          <w:szCs w:val="22"/>
        </w:rPr>
        <w:t xml:space="preserve"> auf den Schulhof</w:t>
      </w:r>
      <w:r w:rsidR="007E1679">
        <w:rPr>
          <w:sz w:val="22"/>
          <w:szCs w:val="22"/>
        </w:rPr>
        <w:t>.</w:t>
      </w:r>
    </w:p>
    <w:p w:rsidR="00CF2D62" w:rsidRPr="007E1679" w:rsidRDefault="007E1679" w:rsidP="007E1679">
      <w:pPr>
        <w:pStyle w:val="Default"/>
        <w:spacing w:after="34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Dabei trage ich meinen </w:t>
      </w:r>
      <w:r w:rsidR="00484AB8" w:rsidRPr="00202266">
        <w:rPr>
          <w:b/>
          <w:sz w:val="22"/>
          <w:szCs w:val="22"/>
        </w:rPr>
        <w:t>Mund-Nasen-Schutz</w:t>
      </w:r>
      <w:r w:rsidR="00202266">
        <w:rPr>
          <w:sz w:val="22"/>
          <w:szCs w:val="22"/>
        </w:rPr>
        <w:t>.</w:t>
      </w:r>
    </w:p>
    <w:p w:rsidR="00CF2D62" w:rsidRPr="00FA6970" w:rsidRDefault="00CF2D62" w:rsidP="00CF2D62">
      <w:pPr>
        <w:pStyle w:val="Default"/>
        <w:numPr>
          <w:ilvl w:val="0"/>
          <w:numId w:val="6"/>
        </w:numPr>
        <w:spacing w:after="34"/>
        <w:rPr>
          <w:sz w:val="22"/>
          <w:szCs w:val="22"/>
        </w:rPr>
      </w:pPr>
      <w:r w:rsidRPr="00FA6970">
        <w:rPr>
          <w:sz w:val="22"/>
          <w:szCs w:val="22"/>
        </w:rPr>
        <w:t xml:space="preserve">Ich bleibe </w:t>
      </w:r>
      <w:r w:rsidRPr="00202266">
        <w:rPr>
          <w:b/>
          <w:sz w:val="22"/>
          <w:szCs w:val="22"/>
        </w:rPr>
        <w:t xml:space="preserve">auf dem Schulhof </w:t>
      </w:r>
      <w:r w:rsidR="00085608" w:rsidRPr="00202266">
        <w:rPr>
          <w:b/>
          <w:sz w:val="22"/>
          <w:szCs w:val="22"/>
        </w:rPr>
        <w:t>vor dem Schulgebäude</w:t>
      </w:r>
      <w:r w:rsidR="00085608" w:rsidRPr="00FA6970">
        <w:rPr>
          <w:sz w:val="22"/>
          <w:szCs w:val="22"/>
        </w:rPr>
        <w:t xml:space="preserve"> </w:t>
      </w:r>
      <w:r w:rsidRPr="00FA6970">
        <w:rPr>
          <w:sz w:val="22"/>
          <w:szCs w:val="22"/>
        </w:rPr>
        <w:t xml:space="preserve">mit </w:t>
      </w:r>
      <w:r w:rsidRPr="00202266">
        <w:rPr>
          <w:b/>
          <w:sz w:val="22"/>
          <w:szCs w:val="22"/>
        </w:rPr>
        <w:t xml:space="preserve">Abstand </w:t>
      </w:r>
      <w:r w:rsidR="00085608" w:rsidRPr="00202266">
        <w:rPr>
          <w:b/>
          <w:sz w:val="22"/>
          <w:szCs w:val="22"/>
        </w:rPr>
        <w:t>(1,5</w:t>
      </w:r>
      <w:r w:rsidR="007B5371" w:rsidRPr="00202266">
        <w:rPr>
          <w:b/>
          <w:sz w:val="22"/>
          <w:szCs w:val="22"/>
        </w:rPr>
        <w:t xml:space="preserve"> - 2</w:t>
      </w:r>
      <w:r w:rsidR="00085608" w:rsidRPr="00202266">
        <w:rPr>
          <w:b/>
          <w:sz w:val="22"/>
          <w:szCs w:val="22"/>
        </w:rPr>
        <w:t xml:space="preserve"> Meter)</w:t>
      </w:r>
      <w:r w:rsidR="00085608" w:rsidRPr="00FA6970">
        <w:rPr>
          <w:sz w:val="22"/>
          <w:szCs w:val="22"/>
        </w:rPr>
        <w:t xml:space="preserve"> </w:t>
      </w:r>
      <w:r w:rsidRPr="00FA6970">
        <w:rPr>
          <w:sz w:val="22"/>
          <w:szCs w:val="22"/>
        </w:rPr>
        <w:t>in meiner Lerngruppe</w:t>
      </w:r>
      <w:r w:rsidR="00085608" w:rsidRPr="00FA6970">
        <w:rPr>
          <w:sz w:val="22"/>
          <w:szCs w:val="22"/>
        </w:rPr>
        <w:t>.</w:t>
      </w:r>
      <w:r w:rsidR="00414005">
        <w:rPr>
          <w:sz w:val="22"/>
          <w:szCs w:val="22"/>
        </w:rPr>
        <w:t xml:space="preserve"> </w:t>
      </w:r>
      <w:r w:rsidRPr="00FA6970">
        <w:rPr>
          <w:sz w:val="22"/>
          <w:szCs w:val="22"/>
        </w:rPr>
        <w:t>(Kein Aufenthalt in der Pausenhalle!</w:t>
      </w:r>
      <w:r w:rsidR="007E1679">
        <w:rPr>
          <w:sz w:val="22"/>
          <w:szCs w:val="22"/>
        </w:rPr>
        <w:t xml:space="preserve"> - Nur bei Regen!)</w:t>
      </w:r>
    </w:p>
    <w:p w:rsidR="00CF2D62" w:rsidRPr="00FA6970" w:rsidRDefault="00CF2D62" w:rsidP="00CF2D62">
      <w:pPr>
        <w:pStyle w:val="Default"/>
        <w:numPr>
          <w:ilvl w:val="0"/>
          <w:numId w:val="6"/>
        </w:numPr>
        <w:spacing w:after="34"/>
        <w:rPr>
          <w:sz w:val="22"/>
          <w:szCs w:val="22"/>
        </w:rPr>
      </w:pPr>
      <w:r w:rsidRPr="00FA6970">
        <w:rPr>
          <w:sz w:val="22"/>
          <w:szCs w:val="22"/>
        </w:rPr>
        <w:t xml:space="preserve">Bei Regen </w:t>
      </w:r>
      <w:r w:rsidR="007E1679">
        <w:rPr>
          <w:sz w:val="22"/>
          <w:szCs w:val="22"/>
        </w:rPr>
        <w:t>halte ich mich in der Pausenhalle auf, trage meinen Mund-Nasen-Schutz und hal</w:t>
      </w:r>
      <w:r w:rsidR="00484AB8">
        <w:rPr>
          <w:sz w:val="22"/>
          <w:szCs w:val="22"/>
        </w:rPr>
        <w:t>te mich an die Abstandsregel (1,5 - 2 Meter)</w:t>
      </w:r>
      <w:r w:rsidRPr="00FA6970">
        <w:rPr>
          <w:sz w:val="22"/>
          <w:szCs w:val="22"/>
        </w:rPr>
        <w:t xml:space="preserve">. </w:t>
      </w:r>
    </w:p>
    <w:p w:rsidR="00CF2D62" w:rsidRPr="00FA6970" w:rsidRDefault="00CF2D62" w:rsidP="00CF2D62">
      <w:pPr>
        <w:pStyle w:val="Default"/>
        <w:numPr>
          <w:ilvl w:val="0"/>
          <w:numId w:val="6"/>
        </w:numPr>
        <w:spacing w:after="34"/>
        <w:rPr>
          <w:sz w:val="22"/>
          <w:szCs w:val="22"/>
        </w:rPr>
      </w:pPr>
      <w:r w:rsidRPr="00FA6970">
        <w:rPr>
          <w:sz w:val="22"/>
          <w:szCs w:val="22"/>
        </w:rPr>
        <w:t>Ich halte mich auch beim Aufsuchen der Toilette an die erforderlichen Hygienemaßnah</w:t>
      </w:r>
      <w:r w:rsidR="00085608" w:rsidRPr="00FA6970">
        <w:rPr>
          <w:sz w:val="22"/>
          <w:szCs w:val="22"/>
        </w:rPr>
        <w:t>m</w:t>
      </w:r>
      <w:r w:rsidRPr="00FA6970">
        <w:rPr>
          <w:sz w:val="22"/>
          <w:szCs w:val="22"/>
        </w:rPr>
        <w:t xml:space="preserve">en. </w:t>
      </w:r>
    </w:p>
    <w:p w:rsidR="00CF2D62" w:rsidRPr="00FA6970" w:rsidRDefault="00CF2D62" w:rsidP="00CF2D62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A6970">
        <w:rPr>
          <w:sz w:val="22"/>
          <w:szCs w:val="22"/>
        </w:rPr>
        <w:t xml:space="preserve">Am Ende der Pause </w:t>
      </w:r>
      <w:r w:rsidR="00085608" w:rsidRPr="00FA6970">
        <w:rPr>
          <w:sz w:val="22"/>
          <w:szCs w:val="22"/>
        </w:rPr>
        <w:t xml:space="preserve">auf dem Schulhof wasche ich mir </w:t>
      </w:r>
      <w:r w:rsidR="00085608" w:rsidRPr="0093296E">
        <w:rPr>
          <w:b/>
          <w:sz w:val="22"/>
          <w:szCs w:val="22"/>
          <w:u w:val="single"/>
        </w:rPr>
        <w:t>vor</w:t>
      </w:r>
      <w:r w:rsidR="00085608" w:rsidRPr="00FA6970">
        <w:rPr>
          <w:b/>
          <w:sz w:val="22"/>
          <w:szCs w:val="22"/>
        </w:rPr>
        <w:t xml:space="preserve"> Betreten des Schulgebäudes</w:t>
      </w:r>
      <w:r w:rsidR="00085608" w:rsidRPr="00FA6970">
        <w:rPr>
          <w:sz w:val="22"/>
          <w:szCs w:val="22"/>
        </w:rPr>
        <w:t xml:space="preserve"> in der Außentoilette</w:t>
      </w:r>
      <w:r w:rsidR="00484AB8">
        <w:rPr>
          <w:sz w:val="22"/>
          <w:szCs w:val="22"/>
        </w:rPr>
        <w:t>nanlage</w:t>
      </w:r>
      <w:r w:rsidR="00085608" w:rsidRPr="00FA6970">
        <w:rPr>
          <w:sz w:val="22"/>
          <w:szCs w:val="22"/>
        </w:rPr>
        <w:t xml:space="preserve"> unter Aufsicht die Hände und gehe dann auf direktem Weg zu meinem Unterrichtsraum. Ich beachte dabei wieder das „Einbahnstraßen-System“ und die Hinweis</w:t>
      </w:r>
      <w:r w:rsidR="0093296E">
        <w:rPr>
          <w:sz w:val="22"/>
          <w:szCs w:val="22"/>
        </w:rPr>
        <w:t>-</w:t>
      </w:r>
      <w:bookmarkStart w:id="0" w:name="_GoBack"/>
      <w:bookmarkEnd w:id="0"/>
      <w:r w:rsidR="00085608" w:rsidRPr="00FA6970">
        <w:rPr>
          <w:sz w:val="22"/>
          <w:szCs w:val="22"/>
        </w:rPr>
        <w:t>schilder.</w:t>
      </w:r>
      <w:r w:rsidR="00484AB8">
        <w:rPr>
          <w:sz w:val="22"/>
          <w:szCs w:val="22"/>
        </w:rPr>
        <w:t xml:space="preserve"> Ich trage dabei meinen Mund-Nasen-Schutz.</w:t>
      </w:r>
    </w:p>
    <w:p w:rsidR="00085608" w:rsidRPr="00202266" w:rsidRDefault="00085608" w:rsidP="006967CA">
      <w:pPr>
        <w:pStyle w:val="Default"/>
        <w:rPr>
          <w:sz w:val="16"/>
          <w:szCs w:val="16"/>
        </w:rPr>
      </w:pPr>
    </w:p>
    <w:p w:rsidR="00CF2D62" w:rsidRDefault="00CF2D62" w:rsidP="00CF2D6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Unterrichtsende </w:t>
      </w:r>
    </w:p>
    <w:p w:rsidR="00CF2D62" w:rsidRPr="00FA6970" w:rsidRDefault="006967CA" w:rsidP="00EE57C6">
      <w:pPr>
        <w:pStyle w:val="Default"/>
        <w:numPr>
          <w:ilvl w:val="0"/>
          <w:numId w:val="6"/>
        </w:numPr>
        <w:ind w:right="-143"/>
        <w:rPr>
          <w:sz w:val="22"/>
          <w:szCs w:val="22"/>
        </w:rPr>
      </w:pPr>
      <w:r w:rsidRPr="00FA6970">
        <w:rPr>
          <w:sz w:val="22"/>
          <w:szCs w:val="22"/>
        </w:rPr>
        <w:t xml:space="preserve">Unter Einhaltung der </w:t>
      </w:r>
      <w:r w:rsidRPr="00EE57C6">
        <w:rPr>
          <w:b/>
          <w:sz w:val="22"/>
          <w:szCs w:val="22"/>
        </w:rPr>
        <w:t>Abstandsregel</w:t>
      </w:r>
      <w:r w:rsidRPr="00FA6970">
        <w:rPr>
          <w:sz w:val="22"/>
          <w:szCs w:val="22"/>
        </w:rPr>
        <w:t xml:space="preserve"> und m</w:t>
      </w:r>
      <w:r w:rsidR="00CF2D62" w:rsidRPr="00FA6970">
        <w:rPr>
          <w:sz w:val="22"/>
          <w:szCs w:val="22"/>
        </w:rPr>
        <w:t xml:space="preserve">it </w:t>
      </w:r>
      <w:r w:rsidR="00484AB8" w:rsidRPr="00EE57C6">
        <w:rPr>
          <w:b/>
          <w:sz w:val="22"/>
          <w:szCs w:val="22"/>
        </w:rPr>
        <w:t>Mund-Nasen-Schutz</w:t>
      </w:r>
      <w:r w:rsidR="00484AB8" w:rsidRPr="00FA6970">
        <w:rPr>
          <w:sz w:val="22"/>
          <w:szCs w:val="22"/>
        </w:rPr>
        <w:t xml:space="preserve"> </w:t>
      </w:r>
      <w:r w:rsidR="00CF2D62" w:rsidRPr="00FA6970">
        <w:rPr>
          <w:sz w:val="22"/>
          <w:szCs w:val="22"/>
        </w:rPr>
        <w:t>verlasse ich auf direktem Weg</w:t>
      </w:r>
      <w:r w:rsidRPr="00FA6970">
        <w:rPr>
          <w:sz w:val="22"/>
          <w:szCs w:val="22"/>
        </w:rPr>
        <w:t>,</w:t>
      </w:r>
      <w:r w:rsidR="00CF2D62" w:rsidRPr="00FA6970">
        <w:rPr>
          <w:sz w:val="22"/>
          <w:szCs w:val="22"/>
        </w:rPr>
        <w:t xml:space="preserve"> </w:t>
      </w:r>
      <w:r w:rsidRPr="00FA6970">
        <w:rPr>
          <w:sz w:val="22"/>
          <w:szCs w:val="22"/>
        </w:rPr>
        <w:t xml:space="preserve">unter Beachtung </w:t>
      </w:r>
      <w:r w:rsidRPr="00EE57C6">
        <w:rPr>
          <w:b/>
          <w:sz w:val="22"/>
          <w:szCs w:val="22"/>
        </w:rPr>
        <w:t>des „Einbahnstraßen-Systems“</w:t>
      </w:r>
      <w:r w:rsidRPr="00FA6970">
        <w:rPr>
          <w:sz w:val="22"/>
          <w:szCs w:val="22"/>
        </w:rPr>
        <w:t xml:space="preserve"> den Unterrichtsr</w:t>
      </w:r>
      <w:r w:rsidR="00CF2D62" w:rsidRPr="00FA6970">
        <w:rPr>
          <w:sz w:val="22"/>
          <w:szCs w:val="22"/>
        </w:rPr>
        <w:t xml:space="preserve">aum und </w:t>
      </w:r>
      <w:r w:rsidRPr="00FA6970">
        <w:rPr>
          <w:sz w:val="22"/>
          <w:szCs w:val="22"/>
        </w:rPr>
        <w:t>das Schulgelände.</w:t>
      </w:r>
    </w:p>
    <w:sectPr w:rsidR="00CF2D62" w:rsidRPr="00FA6970" w:rsidSect="00B1293C">
      <w:pgSz w:w="11907" w:h="16839" w:code="9"/>
      <w:pgMar w:top="709" w:right="1134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7FF"/>
    <w:multiLevelType w:val="hybridMultilevel"/>
    <w:tmpl w:val="2D5EF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022"/>
    <w:multiLevelType w:val="hybridMultilevel"/>
    <w:tmpl w:val="327C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425"/>
    <w:multiLevelType w:val="hybridMultilevel"/>
    <w:tmpl w:val="78DE6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1AB"/>
    <w:multiLevelType w:val="hybridMultilevel"/>
    <w:tmpl w:val="E50CB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06D8C"/>
    <w:multiLevelType w:val="hybridMultilevel"/>
    <w:tmpl w:val="CC649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33AF"/>
    <w:multiLevelType w:val="hybridMultilevel"/>
    <w:tmpl w:val="086A0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7A7"/>
    <w:multiLevelType w:val="hybridMultilevel"/>
    <w:tmpl w:val="E578B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E27F9"/>
    <w:multiLevelType w:val="hybridMultilevel"/>
    <w:tmpl w:val="C262D362"/>
    <w:lvl w:ilvl="0" w:tplc="9AE6D0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D3294"/>
    <w:multiLevelType w:val="hybridMultilevel"/>
    <w:tmpl w:val="4D0405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674BB0"/>
    <w:multiLevelType w:val="hybridMultilevel"/>
    <w:tmpl w:val="E9D40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62"/>
    <w:rsid w:val="00045E16"/>
    <w:rsid w:val="0006089B"/>
    <w:rsid w:val="00085608"/>
    <w:rsid w:val="000B1D07"/>
    <w:rsid w:val="001B5269"/>
    <w:rsid w:val="00202266"/>
    <w:rsid w:val="002C7278"/>
    <w:rsid w:val="00414005"/>
    <w:rsid w:val="00484AB8"/>
    <w:rsid w:val="00520B53"/>
    <w:rsid w:val="006967CA"/>
    <w:rsid w:val="007B5371"/>
    <w:rsid w:val="007E1679"/>
    <w:rsid w:val="0093296E"/>
    <w:rsid w:val="00994727"/>
    <w:rsid w:val="00B1293C"/>
    <w:rsid w:val="00CF2D62"/>
    <w:rsid w:val="00D448AB"/>
    <w:rsid w:val="00EE57C6"/>
    <w:rsid w:val="00FA6970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0C59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0C59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C59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0C59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0C59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0C59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0C59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0C59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0C59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0C5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0C59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C59"/>
    <w:rPr>
      <w:rFonts w:ascii="Arial" w:eastAsiaTheme="majorEastAsia" w:hAnsi="Arial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0C59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0C59"/>
    <w:rPr>
      <w:rFonts w:ascii="Arial" w:eastAsiaTheme="majorEastAsia" w:hAnsi="Arial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0C59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0C59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0C59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0C59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D0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0C59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0C5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0C59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D0C59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FD0C59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0C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0C59"/>
    <w:rPr>
      <w:rFonts w:ascii="Arial" w:hAnsi="Arial"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D0C59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D0C59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FD0C5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D0C59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0C59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0C59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FD0C59"/>
    <w:pPr>
      <w:ind w:left="708"/>
    </w:pPr>
  </w:style>
  <w:style w:type="paragraph" w:styleId="KeinLeerraum">
    <w:name w:val="No Spacing"/>
    <w:uiPriority w:val="1"/>
    <w:qFormat/>
    <w:rsid w:val="00FD0C59"/>
    <w:pPr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CF2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967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0C59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0C59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C59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0C59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0C59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0C59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0C59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0C59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0C59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0C5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0C59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C59"/>
    <w:rPr>
      <w:rFonts w:ascii="Arial" w:eastAsiaTheme="majorEastAsia" w:hAnsi="Arial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0C59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0C59"/>
    <w:rPr>
      <w:rFonts w:ascii="Arial" w:eastAsiaTheme="majorEastAsia" w:hAnsi="Arial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0C59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0C59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0C59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0C59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D0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0C59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0C5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0C59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D0C59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FD0C59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0C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0C59"/>
    <w:rPr>
      <w:rFonts w:ascii="Arial" w:hAnsi="Arial"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D0C59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D0C59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FD0C5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D0C59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0C59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0C59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FD0C59"/>
    <w:pPr>
      <w:ind w:left="708"/>
    </w:pPr>
  </w:style>
  <w:style w:type="paragraph" w:styleId="KeinLeerraum">
    <w:name w:val="No Spacing"/>
    <w:uiPriority w:val="1"/>
    <w:qFormat/>
    <w:rsid w:val="00FD0C59"/>
    <w:pPr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CF2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967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680B8BCD.dotm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Rolink</dc:creator>
  <cp:lastModifiedBy>Ute Rolink</cp:lastModifiedBy>
  <cp:revision>5</cp:revision>
  <cp:lastPrinted>2020-05-07T09:10:00Z</cp:lastPrinted>
  <dcterms:created xsi:type="dcterms:W3CDTF">2020-05-13T09:25:00Z</dcterms:created>
  <dcterms:modified xsi:type="dcterms:W3CDTF">2020-05-13T09:29:00Z</dcterms:modified>
</cp:coreProperties>
</file>